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2" w:rsidRDefault="00601BE1" w:rsidP="00581A92">
      <w:pPr>
        <w:jc w:val="center"/>
        <w:rPr>
          <w:rFonts w:ascii="Simplified Arabic" w:hAnsi="Simplified Arabic"/>
          <w:b/>
          <w:bCs/>
          <w:sz w:val="28"/>
          <w:szCs w:val="28"/>
        </w:rPr>
      </w:pPr>
      <w:r>
        <w:rPr>
          <w:rFonts w:ascii="Simplified Arabic" w:hAnsi="Simplified Arabic"/>
          <w:b/>
          <w:bCs/>
          <w:sz w:val="28"/>
          <w:szCs w:val="28"/>
          <w:rtl/>
        </w:rPr>
        <w:t>تقرير المقيم ال</w:t>
      </w:r>
      <w:r>
        <w:rPr>
          <w:rFonts w:ascii="Simplified Arabic" w:hAnsi="Simplified Arabic" w:hint="cs"/>
          <w:b/>
          <w:bCs/>
          <w:sz w:val="28"/>
          <w:szCs w:val="28"/>
          <w:rtl/>
        </w:rPr>
        <w:t>داخلي</w:t>
      </w:r>
      <w:r w:rsidR="00581A92">
        <w:rPr>
          <w:rFonts w:ascii="Simplified Arabic" w:hAnsi="Simplified Arabic"/>
          <w:b/>
          <w:bCs/>
          <w:sz w:val="28"/>
          <w:szCs w:val="28"/>
          <w:rtl/>
        </w:rPr>
        <w:t xml:space="preserve"> للمقرر الدراسى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يعبر التقرير التالى عن الرأى العلمى الموضوعى للسيد أ.د/...............................................................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الوظيفة الحالية .........................................................................................................</w:t>
      </w:r>
    </w:p>
    <w:p w:rsidR="00581A92" w:rsidRDefault="00581A92" w:rsidP="00122158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وقد تم إعداد التقرير التالى</w:t>
      </w:r>
      <w:r w:rsidR="00601BE1">
        <w:rPr>
          <w:rFonts w:ascii="Simplified Arabic" w:hAnsi="Simplified Arabic"/>
          <w:b/>
          <w:bCs/>
          <w:sz w:val="24"/>
          <w:szCs w:val="24"/>
          <w:rtl/>
        </w:rPr>
        <w:t xml:space="preserve"> بناء على </w:t>
      </w:r>
      <w:r w:rsidR="00601BE1">
        <w:rPr>
          <w:rFonts w:ascii="Simplified Arabic" w:hAnsi="Simplified Arabic" w:hint="cs"/>
          <w:b/>
          <w:bCs/>
          <w:sz w:val="24"/>
          <w:szCs w:val="24"/>
          <w:rtl/>
        </w:rPr>
        <w:t xml:space="preserve">طلب </w:t>
      </w:r>
      <w:r w:rsidR="00122158">
        <w:rPr>
          <w:rFonts w:ascii="Simplified Arabic" w:hAnsi="Simplified Arabic" w:hint="cs"/>
          <w:b/>
          <w:bCs/>
          <w:sz w:val="24"/>
          <w:szCs w:val="24"/>
          <w:rtl/>
        </w:rPr>
        <w:t>رئيس القسم</w:t>
      </w:r>
      <w:r>
        <w:rPr>
          <w:rFonts w:ascii="Simplified Arabic" w:hAnsi="Simplified Arabic"/>
          <w:b/>
          <w:bCs/>
          <w:sz w:val="24"/>
          <w:szCs w:val="24"/>
          <w:rtl/>
        </w:rPr>
        <w:t xml:space="preserve">، وتمت مراجعة وتقييم توصيف وتقرير مقرر </w:t>
      </w:r>
      <w:r w:rsidR="00601BE1">
        <w:rPr>
          <w:rFonts w:ascii="Simplified Arabic" w:hAnsi="Simplified Arabic" w:hint="cs"/>
          <w:b/>
          <w:bCs/>
          <w:sz w:val="24"/>
          <w:szCs w:val="24"/>
          <w:rtl/>
        </w:rPr>
        <w:t>: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 xml:space="preserve">(اسم/كود المقرر) .....................................................................................................                                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الخاص بقسم ..........................................................................................................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وبعد التقييم الشامل لوثيقة توصيف المقرر ووثيقة تقرير المقرر والإطلاع على الامتحانات اتضح الآتى: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أولا: تقييم البيانات الأساسية للمقرر: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الاستيفاء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مستوفى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مستوفى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بيانات المقرر الأساسية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اسم منسق المقرر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613A11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 w:hint="cs"/>
          <w:b/>
          <w:bCs/>
          <w:sz w:val="24"/>
          <w:szCs w:val="24"/>
          <w:rtl/>
        </w:rPr>
        <w:t>ث</w:t>
      </w:r>
      <w:r w:rsidR="00581A92">
        <w:rPr>
          <w:rFonts w:ascii="Simplified Arabic" w:hAnsi="Simplified Arabic"/>
          <w:b/>
          <w:bCs/>
          <w:sz w:val="24"/>
          <w:szCs w:val="24"/>
          <w:rtl/>
        </w:rPr>
        <w:t>انيا: تقييم أعمال تقويم الطلاب: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الملاءمة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ملائم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ملائم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الطرق المستخدمة فى التقويم لطبيعة مخرجات التعلم المستهدفة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before="100" w:before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158" w:rsidRDefault="00122158" w:rsidP="00613A11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122158" w:rsidRDefault="00122158" w:rsidP="00613A11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581A92" w:rsidRDefault="00581A92" w:rsidP="00613A11">
      <w:pPr>
        <w:rPr>
          <w:rFonts w:ascii="Simplified Arabic" w:hAnsi="Simplified Arabic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Simplified Arabic" w:hAnsi="Simplified Arabic"/>
          <w:b/>
          <w:bCs/>
          <w:sz w:val="24"/>
          <w:szCs w:val="24"/>
          <w:rtl/>
        </w:rPr>
        <w:lastRenderedPageBreak/>
        <w:t>ثالثا: تقييم البيانات المهنية فى توصيف المقرر: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التحقق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ملائم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ملائم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وضوح أهداف المقرر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ارتباط أهداف المقرر بأهداف البرنامج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قابلية مخرجات التعلم المستهدفة للقياس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مخرجات التعلم المستهدفة لمصفوفة المعارف والمهارات للبرنامج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طرق التعليم والتعلم المستخدمة لتحقيق المخرجات المستهدفة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اتسام محتويات المقرر بالحداثة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الوسائل المستخدمة للتعليم والتعلم مناسبة للطرق المذكورة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طرق تقييم الطلاب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المراجع المذكورة مناسبة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330C06" w:rsidRDefault="00330C06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رابعا: تقييم البيانات المهنية فى تقرير المقرر:</w:t>
      </w:r>
    </w:p>
    <w:p w:rsidR="00581A92" w:rsidRDefault="00581A92" w:rsidP="00581A92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فى الجدول التالى تذكر البيانات الوار</w:t>
      </w:r>
      <w:r w:rsidR="00330C06">
        <w:rPr>
          <w:rFonts w:ascii="Simplified Arabic" w:hAnsi="Simplified Arabic" w:hint="cs"/>
          <w:sz w:val="24"/>
          <w:szCs w:val="24"/>
          <w:rtl/>
        </w:rPr>
        <w:t>د</w:t>
      </w:r>
      <w:r>
        <w:rPr>
          <w:rFonts w:ascii="Simplified Arabic" w:hAnsi="Simplified Arabic"/>
          <w:sz w:val="24"/>
          <w:szCs w:val="24"/>
          <w:rtl/>
        </w:rPr>
        <w:t>ة فى تقرير المقرر المقدم عن العام الجامعى................................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064"/>
        <w:gridCol w:w="532"/>
        <w:gridCol w:w="532"/>
        <w:gridCol w:w="1064"/>
        <w:gridCol w:w="1064"/>
        <w:gridCol w:w="532"/>
        <w:gridCol w:w="1596"/>
      </w:tblGrid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عدد الطلاب الملتحقين بالمقرر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طالبا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 xml:space="preserve">معدل النجاح 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توزيع تقديرات نتائج الامتحان النهائى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امتياز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جيد جدا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جيد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مقبول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تخصصات أعضاء هيئة التدريس للمقرر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مناسب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غير مناسب (لماذا؟) 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 xml:space="preserve">نسبة ما تم تدريسه من المحتوى الرئيسى 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مدى التزام القائمين بالتدريس لمحتوى المقرر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أكثر من 85%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بين 84 الى 60%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أقل من 60%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مدى تغطية الامتحان لموضوعات المقرر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أكثر من 85%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بين 84 الى 60%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أقل من 60%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أساليب التعليم والتعلم</w:t>
            </w:r>
          </w:p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محاضرات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عملى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دراسة حالة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أنشطة فصلية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أخرى (تذكر)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طريقة تقويم الطلاب</w:t>
            </w:r>
          </w:p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نظرى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عملى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شفهى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أعمال فصلية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نتيجة تقويم الطلاب للمقرر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56"/>
                <w:szCs w:val="56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مقترحات تحسين المقرر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36"/>
                <w:szCs w:val="36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ملاحظات المقيمين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before="100" w:before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الرأى النهائى للمقيم:</w:t>
      </w:r>
      <w:r>
        <w:rPr>
          <w:rFonts w:ascii="Simplified Arabic" w:hAnsi="Simplified Arabic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 xml:space="preserve">اسم المقيم: ................................................. 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التوقيع: ....................................................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103AF8" w:rsidRPr="008B215F" w:rsidRDefault="00581A92" w:rsidP="00613A11">
      <w:pPr>
        <w:rPr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التاريخ: .............</w:t>
      </w:r>
      <w:r w:rsidR="00613A11">
        <w:rPr>
          <w:rFonts w:ascii="Simplified Arabic" w:hAnsi="Simplified Arabic" w:hint="cs"/>
          <w:b/>
          <w:bCs/>
          <w:sz w:val="24"/>
          <w:szCs w:val="24"/>
          <w:rtl/>
        </w:rPr>
        <w:t>..........................................</w:t>
      </w:r>
    </w:p>
    <w:sectPr w:rsidR="00103AF8" w:rsidRPr="008B215F" w:rsidSect="000D6BE4">
      <w:headerReference w:type="default" r:id="rId7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57" w:rsidRDefault="00CD7257" w:rsidP="00FE7BD5">
      <w:r>
        <w:separator/>
      </w:r>
    </w:p>
  </w:endnote>
  <w:endnote w:type="continuationSeparator" w:id="0">
    <w:p w:rsidR="00CD7257" w:rsidRDefault="00CD7257" w:rsidP="00FE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57" w:rsidRDefault="00CD7257" w:rsidP="00FE7BD5">
      <w:r>
        <w:separator/>
      </w:r>
    </w:p>
  </w:footnote>
  <w:footnote w:type="continuationSeparator" w:id="0">
    <w:p w:rsidR="00CD7257" w:rsidRDefault="00CD7257" w:rsidP="00FE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33"/>
      <w:gridCol w:w="4484"/>
      <w:gridCol w:w="2722"/>
    </w:tblGrid>
    <w:tr w:rsidR="000D6BE4" w:rsidTr="00BB750F">
      <w:trPr>
        <w:jc w:val="center"/>
      </w:trPr>
      <w:tc>
        <w:tcPr>
          <w:tcW w:w="2450" w:type="dxa"/>
          <w:vAlign w:val="center"/>
        </w:tcPr>
        <w:p w:rsidR="000D6BE4" w:rsidRPr="00BC0A72" w:rsidRDefault="000D6BE4" w:rsidP="000D6BE4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0D6BE4" w:rsidRPr="00BC0A72" w:rsidRDefault="000D6BE4" w:rsidP="000D6BE4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0D6BE4" w:rsidRPr="00BC0A72" w:rsidRDefault="000D6BE4" w:rsidP="00BB750F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0D6BE4" w:rsidRDefault="00CD7257" w:rsidP="000D6BE4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.75pt;margin-top:-24.65pt;width:89.3pt;height:70.35pt;z-index:251661312;mso-position-horizontal-relative:text;mso-position-vertical-relative:text">
                <v:imagedata r:id="rId1" o:title=""/>
              </v:shape>
              <o:OLEObject Type="Embed" ProgID="PBrush" ShapeID="_x0000_s2050" DrawAspect="Content" ObjectID="_1685649084" r:id="rId2"/>
            </w:object>
          </w:r>
        </w:p>
      </w:tc>
      <w:tc>
        <w:tcPr>
          <w:tcW w:w="2734" w:type="dxa"/>
          <w:vAlign w:val="center"/>
        </w:tcPr>
        <w:p w:rsidR="000D6BE4" w:rsidRPr="009B0E92" w:rsidRDefault="000D6BE4" w:rsidP="000D6BE4">
          <w:pPr>
            <w:bidi w:val="0"/>
            <w:jc w:val="center"/>
            <w:rPr>
              <w:b/>
              <w:bCs/>
              <w:sz w:val="24"/>
              <w:szCs w:val="24"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BB750F">
                <w:rPr>
                  <w:b/>
                  <w:bCs/>
                  <w:sz w:val="24"/>
                  <w:szCs w:val="24"/>
                </w:rPr>
                <w:t>Beni-Suef</w:t>
              </w:r>
            </w:smartTag>
            <w:smartTag w:uri="urn:schemas-microsoft-com:office:smarttags" w:element="PlaceType">
              <w:r w:rsidRPr="00BB750F">
                <w:rPr>
                  <w:b/>
                  <w:bCs/>
                  <w:sz w:val="24"/>
                  <w:szCs w:val="24"/>
                </w:rPr>
                <w:t>University</w:t>
              </w:r>
            </w:smartTag>
          </w:smartTag>
          <w:proofErr w:type="spellEnd"/>
        </w:p>
        <w:p w:rsidR="000D6BE4" w:rsidRPr="009B0E92" w:rsidRDefault="000D6BE4" w:rsidP="000D6BE4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0D6BE4" w:rsidRPr="00BB750F" w:rsidRDefault="000D6BE4" w:rsidP="000D6BE4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</w:tbl>
  <w:p w:rsidR="000D6BE4" w:rsidRPr="004C70C5" w:rsidRDefault="000D6BE4" w:rsidP="000D6BE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5BD"/>
    <w:multiLevelType w:val="hybridMultilevel"/>
    <w:tmpl w:val="4AF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5165D5"/>
    <w:multiLevelType w:val="hybridMultilevel"/>
    <w:tmpl w:val="B36CB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A6710"/>
    <w:multiLevelType w:val="multilevel"/>
    <w:tmpl w:val="04090021"/>
    <w:lvl w:ilvl="0">
      <w:start w:val="1"/>
      <w:numFmt w:val="arabicAlpha"/>
      <w:lvlText w:val="%1-"/>
      <w:lvlJc w:val="center"/>
      <w:pPr>
        <w:ind w:left="2520" w:hanging="360"/>
      </w:pPr>
    </w:lvl>
    <w:lvl w:ilvl="1">
      <w:start w:val="1"/>
      <w:numFmt w:val="decimal"/>
      <w:lvlText w:val="%1-%2-"/>
      <w:lvlJc w:val="center"/>
      <w:pPr>
        <w:ind w:left="2880" w:hanging="360"/>
      </w:pPr>
    </w:lvl>
    <w:lvl w:ilvl="2">
      <w:start w:val="1"/>
      <w:numFmt w:val="arabicAlpha"/>
      <w:lvlText w:val="%1-%2-%3-"/>
      <w:lvlJc w:val="center"/>
      <w:pPr>
        <w:ind w:left="3240" w:hanging="360"/>
      </w:pPr>
    </w:lvl>
    <w:lvl w:ilvl="3">
      <w:start w:val="1"/>
      <w:numFmt w:val="decimal"/>
      <w:lvlText w:val="%1-%2-%3-%4-"/>
      <w:lvlJc w:val="center"/>
      <w:pPr>
        <w:ind w:left="3600" w:hanging="360"/>
      </w:pPr>
    </w:lvl>
    <w:lvl w:ilvl="4">
      <w:start w:val="1"/>
      <w:numFmt w:val="arabicAlpha"/>
      <w:lvlText w:val="%1-%2-%3-%4-%5-"/>
      <w:lvlJc w:val="center"/>
      <w:pPr>
        <w:ind w:left="3960" w:hanging="360"/>
      </w:pPr>
    </w:lvl>
    <w:lvl w:ilvl="5">
      <w:start w:val="1"/>
      <w:numFmt w:val="decimal"/>
      <w:lvlText w:val="%1-%2-%3-%4-%5-%6-"/>
      <w:lvlJc w:val="center"/>
      <w:pPr>
        <w:ind w:left="4320" w:hanging="360"/>
      </w:pPr>
    </w:lvl>
    <w:lvl w:ilvl="6">
      <w:start w:val="1"/>
      <w:numFmt w:val="arabicAlpha"/>
      <w:lvlText w:val="%1-%2-%3-%4-%5-%6-%7-"/>
      <w:lvlJc w:val="center"/>
      <w:pPr>
        <w:ind w:left="4680" w:hanging="360"/>
      </w:pPr>
    </w:lvl>
    <w:lvl w:ilvl="7">
      <w:start w:val="1"/>
      <w:numFmt w:val="decimal"/>
      <w:lvlText w:val="%1-%2-%3-%4-%5-%6-%7-%8-"/>
      <w:lvlJc w:val="center"/>
      <w:pPr>
        <w:ind w:left="5040" w:hanging="360"/>
      </w:pPr>
    </w:lvl>
    <w:lvl w:ilvl="8">
      <w:start w:val="1"/>
      <w:numFmt w:val="arabicAlpha"/>
      <w:lvlText w:val="%1-%2-%3-%4-%5-%6-%7-%8-%9-"/>
      <w:lvlJc w:val="center"/>
      <w:pPr>
        <w:ind w:left="5400" w:hanging="360"/>
      </w:pPr>
    </w:lvl>
  </w:abstractNum>
  <w:abstractNum w:abstractNumId="5">
    <w:nsid w:val="3E8E7D3C"/>
    <w:multiLevelType w:val="hybridMultilevel"/>
    <w:tmpl w:val="6976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7A0"/>
    <w:multiLevelType w:val="hybridMultilevel"/>
    <w:tmpl w:val="8DD22380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A0DB1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008F4"/>
    <w:multiLevelType w:val="hybridMultilevel"/>
    <w:tmpl w:val="D28E0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8F5877"/>
    <w:multiLevelType w:val="hybridMultilevel"/>
    <w:tmpl w:val="48A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12F5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D42DD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F07C0"/>
    <w:multiLevelType w:val="hybridMultilevel"/>
    <w:tmpl w:val="2286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1255A"/>
    <w:multiLevelType w:val="hybridMultilevel"/>
    <w:tmpl w:val="67A2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13AF"/>
    <w:multiLevelType w:val="hybridMultilevel"/>
    <w:tmpl w:val="8E5A96BC"/>
    <w:lvl w:ilvl="0" w:tplc="A22AA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6731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D"/>
    <w:rsid w:val="000461C3"/>
    <w:rsid w:val="0005006A"/>
    <w:rsid w:val="0009154C"/>
    <w:rsid w:val="000D6BE4"/>
    <w:rsid w:val="000D7302"/>
    <w:rsid w:val="000F42D7"/>
    <w:rsid w:val="00103AF8"/>
    <w:rsid w:val="00122158"/>
    <w:rsid w:val="00131240"/>
    <w:rsid w:val="001320A8"/>
    <w:rsid w:val="00182441"/>
    <w:rsid w:val="00194AC7"/>
    <w:rsid w:val="001B35B5"/>
    <w:rsid w:val="001C4451"/>
    <w:rsid w:val="0021129C"/>
    <w:rsid w:val="002218C7"/>
    <w:rsid w:val="00226FED"/>
    <w:rsid w:val="00227746"/>
    <w:rsid w:val="002A49E1"/>
    <w:rsid w:val="002C1938"/>
    <w:rsid w:val="002C696C"/>
    <w:rsid w:val="002D4BC1"/>
    <w:rsid w:val="002E2119"/>
    <w:rsid w:val="002E32F3"/>
    <w:rsid w:val="00316159"/>
    <w:rsid w:val="00330C06"/>
    <w:rsid w:val="003838FC"/>
    <w:rsid w:val="003A5149"/>
    <w:rsid w:val="003C60B2"/>
    <w:rsid w:val="003E3E43"/>
    <w:rsid w:val="0043289A"/>
    <w:rsid w:val="00437DED"/>
    <w:rsid w:val="004710BA"/>
    <w:rsid w:val="004B711B"/>
    <w:rsid w:val="004C459A"/>
    <w:rsid w:val="004C7CE9"/>
    <w:rsid w:val="004D41E2"/>
    <w:rsid w:val="004E217A"/>
    <w:rsid w:val="0054307B"/>
    <w:rsid w:val="0056335D"/>
    <w:rsid w:val="00566DAD"/>
    <w:rsid w:val="00581A92"/>
    <w:rsid w:val="00594124"/>
    <w:rsid w:val="005F71FC"/>
    <w:rsid w:val="00601BE1"/>
    <w:rsid w:val="00613A11"/>
    <w:rsid w:val="0062598F"/>
    <w:rsid w:val="00654B6A"/>
    <w:rsid w:val="00673A24"/>
    <w:rsid w:val="006A76A5"/>
    <w:rsid w:val="006B3803"/>
    <w:rsid w:val="006D04B0"/>
    <w:rsid w:val="006F2F40"/>
    <w:rsid w:val="00753E24"/>
    <w:rsid w:val="00762C8A"/>
    <w:rsid w:val="00771C90"/>
    <w:rsid w:val="007911E6"/>
    <w:rsid w:val="007A30A9"/>
    <w:rsid w:val="007B35B2"/>
    <w:rsid w:val="007F5EE6"/>
    <w:rsid w:val="00807203"/>
    <w:rsid w:val="0084161C"/>
    <w:rsid w:val="008B0E6D"/>
    <w:rsid w:val="008B215F"/>
    <w:rsid w:val="008C0014"/>
    <w:rsid w:val="008F24C8"/>
    <w:rsid w:val="00914AAD"/>
    <w:rsid w:val="0092065E"/>
    <w:rsid w:val="00923ABE"/>
    <w:rsid w:val="00931F1C"/>
    <w:rsid w:val="00934BC0"/>
    <w:rsid w:val="00946910"/>
    <w:rsid w:val="00967E36"/>
    <w:rsid w:val="0099068B"/>
    <w:rsid w:val="009B7C0C"/>
    <w:rsid w:val="00A24334"/>
    <w:rsid w:val="00A2639F"/>
    <w:rsid w:val="00A478FD"/>
    <w:rsid w:val="00AB0F92"/>
    <w:rsid w:val="00AC5A5A"/>
    <w:rsid w:val="00AC78FB"/>
    <w:rsid w:val="00AE687E"/>
    <w:rsid w:val="00AE7538"/>
    <w:rsid w:val="00AF65C0"/>
    <w:rsid w:val="00B02FF9"/>
    <w:rsid w:val="00B53E6A"/>
    <w:rsid w:val="00B608F1"/>
    <w:rsid w:val="00B85B22"/>
    <w:rsid w:val="00BB750F"/>
    <w:rsid w:val="00BF1BED"/>
    <w:rsid w:val="00C0180A"/>
    <w:rsid w:val="00C22D22"/>
    <w:rsid w:val="00C378C7"/>
    <w:rsid w:val="00C44E08"/>
    <w:rsid w:val="00C60E37"/>
    <w:rsid w:val="00C81BA2"/>
    <w:rsid w:val="00CA0F19"/>
    <w:rsid w:val="00CB48D6"/>
    <w:rsid w:val="00CC27CB"/>
    <w:rsid w:val="00CC4389"/>
    <w:rsid w:val="00CD7257"/>
    <w:rsid w:val="00CF369D"/>
    <w:rsid w:val="00CF7BBD"/>
    <w:rsid w:val="00D01F25"/>
    <w:rsid w:val="00D31B00"/>
    <w:rsid w:val="00D37588"/>
    <w:rsid w:val="00D82264"/>
    <w:rsid w:val="00D91BBB"/>
    <w:rsid w:val="00DA5EFA"/>
    <w:rsid w:val="00DE44A5"/>
    <w:rsid w:val="00DF1C47"/>
    <w:rsid w:val="00DF38C4"/>
    <w:rsid w:val="00E15470"/>
    <w:rsid w:val="00E26E9F"/>
    <w:rsid w:val="00E75773"/>
    <w:rsid w:val="00E851A3"/>
    <w:rsid w:val="00EB6A47"/>
    <w:rsid w:val="00EE0DE9"/>
    <w:rsid w:val="00EE3777"/>
    <w:rsid w:val="00F03564"/>
    <w:rsid w:val="00F17A1E"/>
    <w:rsid w:val="00F34CAA"/>
    <w:rsid w:val="00F56494"/>
    <w:rsid w:val="00F56BA5"/>
    <w:rsid w:val="00F63614"/>
    <w:rsid w:val="00F832DF"/>
    <w:rsid w:val="00FC198C"/>
    <w:rsid w:val="00FD34F7"/>
    <w:rsid w:val="00FE7BD5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;"/>
  <w15:docId w15:val="{06E40742-D4A0-4CA2-9301-B91EF80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1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eastAsia="SimSun" w:cs="Simplified Arabic"/>
      <w:lang w:eastAsia="zh-CN" w:bidi="ar-EG"/>
    </w:rPr>
  </w:style>
  <w:style w:type="paragraph" w:styleId="ListParagraph">
    <w:name w:val="List Paragraph"/>
    <w:basedOn w:val="Normal"/>
    <w:uiPriority w:val="34"/>
    <w:qFormat/>
    <w:rsid w:val="00A2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B0"/>
    <w:rPr>
      <w:rFonts w:eastAsia="SimSun" w:cs="Simplified Arabic"/>
      <w:sz w:val="20"/>
      <w:szCs w:val="20"/>
      <w:lang w:eastAsia="zh-CN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B0"/>
    <w:rPr>
      <w:rFonts w:eastAsia="SimSun" w:cs="Simplified Arabic"/>
      <w:b/>
      <w:bCs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0"/>
    <w:rPr>
      <w:rFonts w:ascii="Tahoma" w:eastAsia="SimSun" w:hAnsi="Tahoma" w:cs="Tahoma"/>
      <w:sz w:val="16"/>
      <w:szCs w:val="16"/>
      <w:lang w:eastAsia="zh-CN" w:bidi="ar-EG"/>
    </w:rPr>
  </w:style>
  <w:style w:type="paragraph" w:styleId="NoSpacing">
    <w:name w:val="No Spacing"/>
    <w:uiPriority w:val="1"/>
    <w:qFormat/>
    <w:rsid w:val="0005006A"/>
    <w:pPr>
      <w:bidi/>
      <w:spacing w:after="0" w:line="240" w:lineRule="auto"/>
    </w:pPr>
    <w:rPr>
      <w:rFonts w:eastAsia="Times New Roman" w:cs="Simplified Arabic"/>
      <w:b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10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2017-03-12T13:47:00Z</cp:lastPrinted>
  <dcterms:created xsi:type="dcterms:W3CDTF">2021-06-14T20:35:00Z</dcterms:created>
  <dcterms:modified xsi:type="dcterms:W3CDTF">2021-06-19T21:05:00Z</dcterms:modified>
</cp:coreProperties>
</file>